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9860"/>
        <w:gridCol w:w="236"/>
      </w:tblGrid>
      <w:tr w:rsidR="00DD2175">
        <w:tc>
          <w:tcPr>
            <w:tcW w:w="4248" w:type="dxa"/>
          </w:tcPr>
          <w:tbl>
            <w:tblPr>
              <w:tblW w:w="0" w:type="auto"/>
              <w:tblLook w:val="0000"/>
            </w:tblPr>
            <w:tblGrid>
              <w:gridCol w:w="236"/>
              <w:gridCol w:w="9408"/>
            </w:tblGrid>
            <w:tr w:rsidR="00DD2175">
              <w:tc>
                <w:tcPr>
                  <w:tcW w:w="4248" w:type="dxa"/>
                </w:tcPr>
                <w:p w:rsidR="00DD2175" w:rsidRDefault="00DD2175">
                  <w:pPr>
                    <w:pStyle w:val="Heading1"/>
                    <w:rPr>
                      <w:sz w:val="22"/>
                    </w:rPr>
                  </w:pPr>
                </w:p>
              </w:tc>
              <w:tc>
                <w:tcPr>
                  <w:tcW w:w="5323" w:type="dxa"/>
                </w:tcPr>
                <w:tbl>
                  <w:tblPr>
                    <w:tblW w:w="918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3963"/>
                    <w:gridCol w:w="5219"/>
                  </w:tblGrid>
                  <w:tr w:rsidR="00DD2175">
                    <w:tc>
                      <w:tcPr>
                        <w:tcW w:w="39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D2175" w:rsidRDefault="00DD2175">
                        <w:pPr>
                          <w:pStyle w:val="Heading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"УТВЕРЖДАЮ"</w:t>
                        </w:r>
                      </w:p>
                      <w:p w:rsidR="00DD2175" w:rsidRDefault="00DD2175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Председатель Федерации профсоюзных организаций Саратовской области</w:t>
                        </w:r>
                      </w:p>
                      <w:p w:rsidR="00DD2175" w:rsidRDefault="00DD2175">
                        <w:pPr>
                          <w:rPr>
                            <w:sz w:val="28"/>
                          </w:rPr>
                        </w:pPr>
                      </w:p>
                      <w:p w:rsidR="00DD2175" w:rsidRDefault="00DD2175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______________М.В. Ткаченко </w:t>
                        </w:r>
                      </w:p>
                    </w:tc>
                    <w:tc>
                      <w:tcPr>
                        <w:tcW w:w="52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D2175" w:rsidRDefault="00DD2175">
                        <w:pPr>
                          <w:pStyle w:val="Heading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"СОГЛАСОВАНО"</w:t>
                        </w:r>
                      </w:p>
                      <w:p w:rsidR="00DD2175" w:rsidRDefault="00DD2175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Генеральный директор</w:t>
                        </w:r>
                      </w:p>
                      <w:p w:rsidR="00DD2175" w:rsidRDefault="00DD2175">
                        <w:pPr>
                          <w:pStyle w:val="Heading2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ООО " Саратовкурорт"</w:t>
                        </w:r>
                      </w:p>
                      <w:p w:rsidR="00DD2175" w:rsidRDefault="00DD2175"/>
                      <w:p w:rsidR="00DD2175" w:rsidRDefault="00DD2175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DD2175" w:rsidRDefault="00DD2175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______________________В.А. Суровцева</w:t>
                        </w:r>
                      </w:p>
                      <w:p w:rsidR="00DD2175" w:rsidRDefault="00DD2175">
                        <w:pPr>
                          <w:jc w:val="center"/>
                        </w:pPr>
                      </w:p>
                      <w:p w:rsidR="00DD2175" w:rsidRDefault="00DD2175">
                        <w:pPr>
                          <w:pStyle w:val="Heading1"/>
                          <w:jc w:val="center"/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:rsidR="00DD2175" w:rsidRDefault="00DD2175">
                  <w:pPr>
                    <w:pStyle w:val="Heading1"/>
                    <w:jc w:val="center"/>
                    <w:rPr>
                      <w:sz w:val="28"/>
                    </w:rPr>
                  </w:pPr>
                </w:p>
                <w:p w:rsidR="00DD2175" w:rsidRDefault="00DD2175">
                  <w:pPr>
                    <w:rPr>
                      <w:sz w:val="28"/>
                    </w:rPr>
                  </w:pPr>
                </w:p>
              </w:tc>
            </w:tr>
          </w:tbl>
          <w:p w:rsidR="00DD2175" w:rsidRDefault="00DD2175">
            <w:pPr>
              <w:pStyle w:val="Heading1"/>
              <w:rPr>
                <w:sz w:val="22"/>
              </w:rPr>
            </w:pPr>
          </w:p>
        </w:tc>
        <w:tc>
          <w:tcPr>
            <w:tcW w:w="5323" w:type="dxa"/>
          </w:tcPr>
          <w:p w:rsidR="00DD2175" w:rsidRDefault="00DD2175">
            <w:pPr>
              <w:rPr>
                <w:sz w:val="28"/>
              </w:rPr>
            </w:pPr>
          </w:p>
        </w:tc>
      </w:tr>
    </w:tbl>
    <w:p w:rsidR="00DD2175" w:rsidRDefault="00DD2175">
      <w:pPr>
        <w:pStyle w:val="Heading1"/>
        <w:rPr>
          <w:sz w:val="22"/>
        </w:rPr>
      </w:pPr>
      <w:r>
        <w:rPr>
          <w:sz w:val="22"/>
        </w:rPr>
        <w:t xml:space="preserve">       </w:t>
      </w:r>
    </w:p>
    <w:p w:rsidR="00DD2175" w:rsidRDefault="00DD2175">
      <w:pPr>
        <w:pStyle w:val="Title"/>
        <w:rPr>
          <w:sz w:val="36"/>
        </w:rPr>
      </w:pPr>
      <w:r>
        <w:rPr>
          <w:sz w:val="36"/>
        </w:rPr>
        <w:t xml:space="preserve">ЦЕНЫ </w:t>
      </w:r>
    </w:p>
    <w:p w:rsidR="00DD2175" w:rsidRDefault="00DD2175">
      <w:pPr>
        <w:pStyle w:val="Title"/>
      </w:pPr>
      <w:r>
        <w:rPr>
          <w:sz w:val="32"/>
        </w:rPr>
        <w:t>на профсоюзные путёвки в здравницах Саратовской области</w:t>
      </w:r>
    </w:p>
    <w:p w:rsidR="00DD2175" w:rsidRDefault="00DD2175" w:rsidP="009E2423">
      <w:pPr>
        <w:pStyle w:val="Title"/>
      </w:pPr>
      <w:r>
        <w:t>НА</w:t>
      </w:r>
      <w:r w:rsidRPr="00795D76">
        <w:rPr>
          <w:sz w:val="36"/>
          <w:szCs w:val="36"/>
        </w:rPr>
        <w:t xml:space="preserve"> </w:t>
      </w:r>
      <w:r w:rsidRPr="001241CB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 xml:space="preserve">II </w:t>
      </w:r>
      <w:r w:rsidRPr="00795D76">
        <w:rPr>
          <w:sz w:val="36"/>
          <w:szCs w:val="36"/>
        </w:rPr>
        <w:t>квартал</w:t>
      </w:r>
      <w:r>
        <w:t xml:space="preserve"> </w:t>
      </w:r>
      <w:r>
        <w:rPr>
          <w:sz w:val="36"/>
        </w:rPr>
        <w:t xml:space="preserve"> 2024</w:t>
      </w:r>
      <w:r>
        <w:t xml:space="preserve"> </w:t>
      </w:r>
      <w:r w:rsidRPr="00795D76">
        <w:rPr>
          <w:sz w:val="36"/>
          <w:szCs w:val="36"/>
        </w:rPr>
        <w:t>года</w:t>
      </w:r>
    </w:p>
    <w:p w:rsidR="00DD2175" w:rsidRDefault="00DD2175">
      <w:pPr>
        <w:pStyle w:val="Title"/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6"/>
        <w:gridCol w:w="3553"/>
        <w:gridCol w:w="2992"/>
        <w:gridCol w:w="2244"/>
      </w:tblGrid>
      <w:tr w:rsidR="00DD2175">
        <w:tc>
          <w:tcPr>
            <w:tcW w:w="856" w:type="dxa"/>
          </w:tcPr>
          <w:p w:rsidR="00DD2175" w:rsidRDefault="00DD21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DD2175" w:rsidRDefault="00DD21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553" w:type="dxa"/>
          </w:tcPr>
          <w:p w:rsidR="00DD2175" w:rsidRDefault="00DD21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санатория</w:t>
            </w:r>
          </w:p>
        </w:tc>
        <w:tc>
          <w:tcPr>
            <w:tcW w:w="2992" w:type="dxa"/>
          </w:tcPr>
          <w:p w:rsidR="00DD2175" w:rsidRDefault="00DD21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Цена путевки</w:t>
            </w:r>
          </w:p>
          <w:p w:rsidR="00DD2175" w:rsidRDefault="00DD21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(в рублях)</w:t>
            </w:r>
          </w:p>
        </w:tc>
        <w:tc>
          <w:tcPr>
            <w:tcW w:w="2244" w:type="dxa"/>
          </w:tcPr>
          <w:p w:rsidR="00DD2175" w:rsidRDefault="00DD21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Примечание</w:t>
            </w:r>
          </w:p>
        </w:tc>
      </w:tr>
    </w:tbl>
    <w:p w:rsidR="00DD2175" w:rsidRDefault="00DD2175"/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6"/>
        <w:gridCol w:w="3553"/>
        <w:gridCol w:w="2992"/>
        <w:gridCol w:w="2244"/>
      </w:tblGrid>
      <w:tr w:rsidR="00DD2175">
        <w:trPr>
          <w:tblHeader/>
        </w:trPr>
        <w:tc>
          <w:tcPr>
            <w:tcW w:w="856" w:type="dxa"/>
          </w:tcPr>
          <w:p w:rsidR="00DD2175" w:rsidRDefault="00DD2175">
            <w:pPr>
              <w:jc w:val="center"/>
            </w:pPr>
            <w:r>
              <w:t>1</w:t>
            </w:r>
          </w:p>
        </w:tc>
        <w:tc>
          <w:tcPr>
            <w:tcW w:w="3553" w:type="dxa"/>
          </w:tcPr>
          <w:p w:rsidR="00DD2175" w:rsidRDefault="00DD2175">
            <w:pPr>
              <w:jc w:val="center"/>
            </w:pPr>
            <w:r>
              <w:t>2</w:t>
            </w:r>
          </w:p>
        </w:tc>
        <w:tc>
          <w:tcPr>
            <w:tcW w:w="2992" w:type="dxa"/>
          </w:tcPr>
          <w:p w:rsidR="00DD2175" w:rsidRDefault="00DD2175">
            <w:pPr>
              <w:jc w:val="center"/>
            </w:pPr>
            <w:r>
              <w:t>3</w:t>
            </w:r>
          </w:p>
        </w:tc>
        <w:tc>
          <w:tcPr>
            <w:tcW w:w="2244" w:type="dxa"/>
          </w:tcPr>
          <w:p w:rsidR="00DD2175" w:rsidRDefault="00DD2175">
            <w:pPr>
              <w:jc w:val="center"/>
            </w:pPr>
            <w:r>
              <w:t>4</w:t>
            </w:r>
          </w:p>
        </w:tc>
      </w:tr>
      <w:tr w:rsidR="00DD2175" w:rsidTr="000510E6">
        <w:tc>
          <w:tcPr>
            <w:tcW w:w="856" w:type="dxa"/>
          </w:tcPr>
          <w:p w:rsidR="00DD2175" w:rsidRDefault="00DD21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553" w:type="dxa"/>
          </w:tcPr>
          <w:p w:rsidR="00DD2175" w:rsidRPr="00034C36" w:rsidRDefault="00DD2175">
            <w:pPr>
              <w:rPr>
                <w:b/>
                <w:bCs/>
                <w:sz w:val="28"/>
                <w:szCs w:val="28"/>
              </w:rPr>
            </w:pPr>
            <w:r w:rsidRPr="00034C36">
              <w:rPr>
                <w:b/>
                <w:bCs/>
                <w:sz w:val="28"/>
                <w:szCs w:val="28"/>
              </w:rPr>
              <w:t xml:space="preserve">Санаторий «Светлана"  </w:t>
            </w:r>
          </w:p>
          <w:p w:rsidR="00DD2175" w:rsidRPr="00034C36" w:rsidRDefault="00DD2175">
            <w:pPr>
              <w:rPr>
                <w:b/>
                <w:bCs/>
                <w:sz w:val="28"/>
                <w:szCs w:val="28"/>
              </w:rPr>
            </w:pPr>
            <w:r w:rsidRPr="00034C36">
              <w:rPr>
                <w:b/>
                <w:bCs/>
                <w:sz w:val="28"/>
                <w:szCs w:val="28"/>
              </w:rPr>
              <w:t>Вольский р-н</w:t>
            </w:r>
          </w:p>
          <w:p w:rsidR="00DD2175" w:rsidRDefault="00DD2175">
            <w:pPr>
              <w:rPr>
                <w:b/>
                <w:bCs/>
              </w:rPr>
            </w:pPr>
          </w:p>
        </w:tc>
        <w:tc>
          <w:tcPr>
            <w:tcW w:w="2992" w:type="dxa"/>
          </w:tcPr>
          <w:p w:rsidR="00DD2175" w:rsidRDefault="00DD2175">
            <w:pPr>
              <w:jc w:val="center"/>
              <w:rPr>
                <w:b/>
                <w:bCs/>
              </w:rPr>
            </w:pPr>
          </w:p>
        </w:tc>
        <w:tc>
          <w:tcPr>
            <w:tcW w:w="2244" w:type="dxa"/>
          </w:tcPr>
          <w:p w:rsidR="00DD2175" w:rsidRPr="00695914" w:rsidRDefault="00DD2175" w:rsidP="00B43B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2175" w:rsidTr="00072545">
        <w:tc>
          <w:tcPr>
            <w:tcW w:w="856" w:type="dxa"/>
            <w:tcBorders>
              <w:bottom w:val="nil"/>
            </w:tcBorders>
          </w:tcPr>
          <w:p w:rsidR="00DD2175" w:rsidRDefault="00DD2175">
            <w:pPr>
              <w:jc w:val="center"/>
            </w:pPr>
          </w:p>
        </w:tc>
        <w:tc>
          <w:tcPr>
            <w:tcW w:w="3553" w:type="dxa"/>
          </w:tcPr>
          <w:p w:rsidR="00DD2175" w:rsidRPr="00B43B8A" w:rsidRDefault="00DD2175">
            <w:pPr>
              <w:rPr>
                <w:b/>
              </w:rPr>
            </w:pPr>
            <w:r w:rsidRPr="00B43B8A">
              <w:rPr>
                <w:b/>
              </w:rPr>
              <w:t>2-х местн. номер</w:t>
            </w:r>
          </w:p>
          <w:p w:rsidR="00DD2175" w:rsidRDefault="00DD2175"/>
          <w:p w:rsidR="00DD2175" w:rsidRDefault="00DD2175">
            <w:r>
              <w:t xml:space="preserve">Малая комната </w:t>
            </w:r>
          </w:p>
          <w:p w:rsidR="00DD2175" w:rsidRDefault="00DD2175">
            <w:r>
              <w:t>Большая комната</w:t>
            </w:r>
          </w:p>
          <w:p w:rsidR="00DD2175" w:rsidRDefault="00DD2175"/>
          <w:p w:rsidR="00DD2175" w:rsidRDefault="00DD2175">
            <w:r>
              <w:t>Мать и дитя  2-х местный номер</w:t>
            </w:r>
          </w:p>
          <w:p w:rsidR="00DD2175" w:rsidRPr="0075772A" w:rsidRDefault="00DD2175"/>
          <w:p w:rsidR="00DD2175" w:rsidRDefault="00DD2175">
            <w:r>
              <w:t>Малая комната</w:t>
            </w:r>
          </w:p>
          <w:p w:rsidR="00DD2175" w:rsidRPr="001B375F" w:rsidRDefault="00DD2175">
            <w:r>
              <w:t>Большая комната</w:t>
            </w:r>
          </w:p>
          <w:p w:rsidR="00DD2175" w:rsidRDefault="00DD2175"/>
          <w:p w:rsidR="00DD2175" w:rsidRDefault="00DD2175" w:rsidP="002C3D0D"/>
          <w:p w:rsidR="00DD2175" w:rsidRPr="00B43B8A" w:rsidRDefault="00DD2175" w:rsidP="002C3D0D">
            <w:pPr>
              <w:rPr>
                <w:b/>
              </w:rPr>
            </w:pPr>
            <w:r w:rsidRPr="00B43B8A">
              <w:rPr>
                <w:b/>
              </w:rPr>
              <w:t xml:space="preserve">1-местный номер </w:t>
            </w:r>
          </w:p>
          <w:p w:rsidR="00DD2175" w:rsidRDefault="00DD2175" w:rsidP="002C3D0D"/>
          <w:p w:rsidR="00DD2175" w:rsidRDefault="00DD2175" w:rsidP="00A91D81"/>
        </w:tc>
        <w:tc>
          <w:tcPr>
            <w:tcW w:w="2992" w:type="dxa"/>
            <w:tcBorders>
              <w:bottom w:val="nil"/>
            </w:tcBorders>
          </w:tcPr>
          <w:p w:rsidR="00DD2175" w:rsidRDefault="00DD2175" w:rsidP="00FB3403">
            <w:pPr>
              <w:jc w:val="center"/>
            </w:pPr>
          </w:p>
          <w:p w:rsidR="00DD2175" w:rsidRPr="00753719" w:rsidRDefault="00DD2175" w:rsidP="00454D0B">
            <w:pPr>
              <w:jc w:val="center"/>
            </w:pPr>
          </w:p>
          <w:p w:rsidR="00DD2175" w:rsidRPr="00454D0B" w:rsidRDefault="00DD2175" w:rsidP="00454D0B">
            <w:pPr>
              <w:jc w:val="center"/>
            </w:pPr>
            <w:r>
              <w:t>2080=00 р/сутки</w:t>
            </w:r>
          </w:p>
          <w:p w:rsidR="00DD2175" w:rsidRDefault="00DD2175" w:rsidP="00454D0B">
            <w:pPr>
              <w:jc w:val="center"/>
            </w:pPr>
            <w:r>
              <w:t xml:space="preserve">2160=00 р/сутки </w:t>
            </w:r>
          </w:p>
          <w:p w:rsidR="00DD2175" w:rsidRDefault="00DD2175" w:rsidP="00454D0B">
            <w:pPr>
              <w:jc w:val="center"/>
            </w:pPr>
          </w:p>
          <w:p w:rsidR="00DD2175" w:rsidRDefault="00DD2175" w:rsidP="00454D0B">
            <w:pPr>
              <w:jc w:val="center"/>
            </w:pPr>
          </w:p>
          <w:p w:rsidR="00DD2175" w:rsidRDefault="00DD2175" w:rsidP="00454D0B">
            <w:pPr>
              <w:jc w:val="center"/>
            </w:pPr>
          </w:p>
          <w:p w:rsidR="00DD2175" w:rsidRDefault="00DD2175" w:rsidP="00454D0B">
            <w:pPr>
              <w:jc w:val="center"/>
            </w:pPr>
            <w:r>
              <w:t xml:space="preserve">3744=00 р/сутки </w:t>
            </w:r>
          </w:p>
          <w:p w:rsidR="00DD2175" w:rsidRDefault="00DD2175" w:rsidP="00454D0B">
            <w:pPr>
              <w:jc w:val="center"/>
            </w:pPr>
            <w:r>
              <w:t xml:space="preserve">3888=00 р/сутки </w:t>
            </w:r>
          </w:p>
          <w:p w:rsidR="00DD2175" w:rsidRDefault="00DD2175" w:rsidP="00454D0B">
            <w:pPr>
              <w:jc w:val="center"/>
            </w:pPr>
          </w:p>
          <w:p w:rsidR="00DD2175" w:rsidRDefault="00DD2175" w:rsidP="00454D0B">
            <w:pPr>
              <w:jc w:val="center"/>
            </w:pPr>
          </w:p>
          <w:p w:rsidR="00DD2175" w:rsidRDefault="00DD2175" w:rsidP="00454D0B">
            <w:pPr>
              <w:jc w:val="center"/>
            </w:pPr>
            <w:r>
              <w:t xml:space="preserve">2800=00 р/сутки </w:t>
            </w:r>
          </w:p>
        </w:tc>
        <w:tc>
          <w:tcPr>
            <w:tcW w:w="2244" w:type="dxa"/>
            <w:tcBorders>
              <w:bottom w:val="nil"/>
            </w:tcBorders>
          </w:tcPr>
          <w:p w:rsidR="00DD2175" w:rsidRPr="000425AE" w:rsidRDefault="00DD2175" w:rsidP="00FB3403">
            <w:pPr>
              <w:jc w:val="center"/>
            </w:pPr>
          </w:p>
          <w:p w:rsidR="00DD2175" w:rsidRPr="000425AE" w:rsidRDefault="00DD2175" w:rsidP="00FB3403">
            <w:pPr>
              <w:jc w:val="center"/>
            </w:pPr>
          </w:p>
          <w:p w:rsidR="00DD2175" w:rsidRPr="000425AE" w:rsidRDefault="00DD2175" w:rsidP="00FB3403">
            <w:pPr>
              <w:jc w:val="center"/>
            </w:pPr>
          </w:p>
        </w:tc>
      </w:tr>
      <w:tr w:rsidR="00DD2175" w:rsidTr="00E53361">
        <w:tc>
          <w:tcPr>
            <w:tcW w:w="856" w:type="dxa"/>
            <w:tcBorders>
              <w:top w:val="nil"/>
              <w:bottom w:val="nil"/>
            </w:tcBorders>
          </w:tcPr>
          <w:p w:rsidR="00DD2175" w:rsidRDefault="00DD2175">
            <w:pPr>
              <w:jc w:val="center"/>
            </w:pPr>
            <w:r>
              <w:t>2</w:t>
            </w:r>
          </w:p>
        </w:tc>
        <w:tc>
          <w:tcPr>
            <w:tcW w:w="3553" w:type="dxa"/>
          </w:tcPr>
          <w:p w:rsidR="00DD2175" w:rsidRPr="00034C36" w:rsidRDefault="00DD2175">
            <w:pPr>
              <w:rPr>
                <w:b/>
                <w:bCs/>
                <w:sz w:val="28"/>
                <w:szCs w:val="28"/>
              </w:rPr>
            </w:pPr>
            <w:r w:rsidRPr="00034C36">
              <w:rPr>
                <w:b/>
                <w:bCs/>
                <w:sz w:val="28"/>
                <w:szCs w:val="28"/>
              </w:rPr>
              <w:t>Санаторий "Пады" Балашовский р-н</w:t>
            </w:r>
          </w:p>
          <w:p w:rsidR="00DD2175" w:rsidRDefault="00DD2175">
            <w:pPr>
              <w:rPr>
                <w:b/>
                <w:bCs/>
              </w:rPr>
            </w:pPr>
          </w:p>
        </w:tc>
        <w:tc>
          <w:tcPr>
            <w:tcW w:w="2992" w:type="dxa"/>
            <w:tcBorders>
              <w:top w:val="nil"/>
              <w:bottom w:val="nil"/>
            </w:tcBorders>
          </w:tcPr>
          <w:p w:rsidR="00DD2175" w:rsidRPr="00E33437" w:rsidRDefault="00DD2175" w:rsidP="00E33437"/>
        </w:tc>
        <w:tc>
          <w:tcPr>
            <w:tcW w:w="2244" w:type="dxa"/>
            <w:tcBorders>
              <w:top w:val="nil"/>
              <w:bottom w:val="nil"/>
            </w:tcBorders>
          </w:tcPr>
          <w:p w:rsidR="00DD2175" w:rsidRDefault="00DD2175">
            <w:pPr>
              <w:jc w:val="center"/>
            </w:pPr>
          </w:p>
          <w:p w:rsidR="00DD2175" w:rsidRDefault="00DD2175">
            <w:pPr>
              <w:jc w:val="center"/>
            </w:pPr>
          </w:p>
          <w:p w:rsidR="00DD2175" w:rsidRDefault="00DD2175" w:rsidP="007D57FC">
            <w:pPr>
              <w:jc w:val="center"/>
            </w:pPr>
          </w:p>
        </w:tc>
      </w:tr>
      <w:tr w:rsidR="00DD2175" w:rsidTr="001B375F">
        <w:trPr>
          <w:trHeight w:val="1130"/>
        </w:trPr>
        <w:tc>
          <w:tcPr>
            <w:tcW w:w="856" w:type="dxa"/>
            <w:tcBorders>
              <w:top w:val="nil"/>
            </w:tcBorders>
          </w:tcPr>
          <w:p w:rsidR="00DD2175" w:rsidRDefault="00DD2175">
            <w:pPr>
              <w:jc w:val="center"/>
            </w:pPr>
          </w:p>
          <w:p w:rsidR="00DD2175" w:rsidRDefault="00DD2175">
            <w:pPr>
              <w:jc w:val="center"/>
            </w:pPr>
          </w:p>
          <w:p w:rsidR="00DD2175" w:rsidRDefault="00DD2175">
            <w:pPr>
              <w:jc w:val="center"/>
            </w:pPr>
          </w:p>
          <w:p w:rsidR="00DD2175" w:rsidRDefault="00DD2175">
            <w:pPr>
              <w:jc w:val="center"/>
            </w:pPr>
          </w:p>
        </w:tc>
        <w:tc>
          <w:tcPr>
            <w:tcW w:w="3553" w:type="dxa"/>
          </w:tcPr>
          <w:p w:rsidR="00DD2175" w:rsidRDefault="00DD2175">
            <w:r>
              <w:t>2-х местный номер</w:t>
            </w:r>
          </w:p>
          <w:p w:rsidR="00DD2175" w:rsidRDefault="00DD2175"/>
          <w:p w:rsidR="00DD2175" w:rsidRDefault="00DD2175">
            <w:r>
              <w:t>2-х местный улуч.</w:t>
            </w:r>
          </w:p>
        </w:tc>
        <w:tc>
          <w:tcPr>
            <w:tcW w:w="2992" w:type="dxa"/>
            <w:tcBorders>
              <w:top w:val="nil"/>
            </w:tcBorders>
          </w:tcPr>
          <w:p w:rsidR="00DD2175" w:rsidRDefault="00DD2175" w:rsidP="00AB483D">
            <w:pPr>
              <w:jc w:val="center"/>
            </w:pPr>
            <w:r>
              <w:t>1584=00 р/сутки</w:t>
            </w:r>
          </w:p>
          <w:p w:rsidR="00DD2175" w:rsidRDefault="00DD2175" w:rsidP="00AB483D">
            <w:pPr>
              <w:jc w:val="center"/>
            </w:pPr>
          </w:p>
          <w:p w:rsidR="00DD2175" w:rsidRDefault="00DD2175" w:rsidP="00AB483D">
            <w:pPr>
              <w:jc w:val="center"/>
              <w:rPr>
                <w:lang w:val="en-US"/>
              </w:rPr>
            </w:pPr>
            <w:r>
              <w:t>1920=00 р/сутки</w:t>
            </w:r>
          </w:p>
          <w:p w:rsidR="00DD2175" w:rsidRDefault="00DD2175" w:rsidP="00AB483D">
            <w:pPr>
              <w:jc w:val="center"/>
              <w:rPr>
                <w:lang w:val="en-US"/>
              </w:rPr>
            </w:pPr>
          </w:p>
          <w:p w:rsidR="00DD2175" w:rsidRPr="00AB483D" w:rsidRDefault="00DD2175" w:rsidP="00AB483D">
            <w:pPr>
              <w:jc w:val="center"/>
              <w:rPr>
                <w:lang w:val="en-US"/>
              </w:rPr>
            </w:pPr>
          </w:p>
        </w:tc>
        <w:tc>
          <w:tcPr>
            <w:tcW w:w="2244" w:type="dxa"/>
            <w:tcBorders>
              <w:top w:val="nil"/>
            </w:tcBorders>
          </w:tcPr>
          <w:p w:rsidR="00DD2175" w:rsidRDefault="00DD2175" w:rsidP="00FB3403">
            <w:pPr>
              <w:jc w:val="center"/>
              <w:rPr>
                <w:lang w:val="en-US"/>
              </w:rPr>
            </w:pPr>
          </w:p>
          <w:p w:rsidR="00DD2175" w:rsidRDefault="00DD2175" w:rsidP="00FB3403">
            <w:pPr>
              <w:jc w:val="center"/>
              <w:rPr>
                <w:lang w:val="en-US"/>
              </w:rPr>
            </w:pPr>
          </w:p>
          <w:p w:rsidR="00DD2175" w:rsidRDefault="00DD2175" w:rsidP="00FB3403">
            <w:pPr>
              <w:jc w:val="center"/>
              <w:rPr>
                <w:lang w:val="en-US"/>
              </w:rPr>
            </w:pPr>
          </w:p>
          <w:p w:rsidR="00DD2175" w:rsidRDefault="00DD2175" w:rsidP="00FB3403">
            <w:pPr>
              <w:jc w:val="center"/>
              <w:rPr>
                <w:lang w:val="en-US"/>
              </w:rPr>
            </w:pPr>
          </w:p>
          <w:p w:rsidR="00DD2175" w:rsidRDefault="00DD2175" w:rsidP="00FB3403">
            <w:pPr>
              <w:jc w:val="center"/>
              <w:rPr>
                <w:lang w:val="en-US"/>
              </w:rPr>
            </w:pPr>
          </w:p>
          <w:p w:rsidR="00DD2175" w:rsidRDefault="00DD2175" w:rsidP="00FB3403">
            <w:pPr>
              <w:jc w:val="center"/>
              <w:rPr>
                <w:lang w:val="en-US"/>
              </w:rPr>
            </w:pPr>
          </w:p>
          <w:p w:rsidR="00DD2175" w:rsidRDefault="00DD2175" w:rsidP="00FB3403">
            <w:pPr>
              <w:jc w:val="center"/>
              <w:rPr>
                <w:lang w:val="en-US"/>
              </w:rPr>
            </w:pPr>
          </w:p>
          <w:p w:rsidR="00DD2175" w:rsidRDefault="00DD2175" w:rsidP="00FB3403">
            <w:pPr>
              <w:jc w:val="center"/>
              <w:rPr>
                <w:lang w:val="en-US"/>
              </w:rPr>
            </w:pPr>
          </w:p>
          <w:p w:rsidR="00DD2175" w:rsidRPr="00AB483D" w:rsidRDefault="00DD2175" w:rsidP="00FB3403">
            <w:pPr>
              <w:jc w:val="center"/>
              <w:rPr>
                <w:lang w:val="en-US"/>
              </w:rPr>
            </w:pPr>
          </w:p>
        </w:tc>
      </w:tr>
      <w:tr w:rsidR="00DD2175">
        <w:tc>
          <w:tcPr>
            <w:tcW w:w="856" w:type="dxa"/>
          </w:tcPr>
          <w:p w:rsidR="00DD2175" w:rsidRDefault="00DD2175">
            <w:pPr>
              <w:jc w:val="center"/>
              <w:rPr>
                <w:b/>
                <w:bCs/>
              </w:rPr>
            </w:pPr>
          </w:p>
          <w:p w:rsidR="00DD2175" w:rsidRPr="00FB3403" w:rsidRDefault="00DD21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553" w:type="dxa"/>
          </w:tcPr>
          <w:p w:rsidR="00DD2175" w:rsidRDefault="00DD2175">
            <w:pPr>
              <w:rPr>
                <w:b/>
                <w:bCs/>
              </w:rPr>
            </w:pPr>
          </w:p>
          <w:p w:rsidR="00DD2175" w:rsidRPr="00695914" w:rsidRDefault="00DD2175">
            <w:pPr>
              <w:rPr>
                <w:b/>
                <w:bCs/>
                <w:sz w:val="28"/>
                <w:szCs w:val="28"/>
              </w:rPr>
            </w:pPr>
            <w:r w:rsidRPr="00695914">
              <w:rPr>
                <w:b/>
                <w:bCs/>
                <w:sz w:val="28"/>
                <w:szCs w:val="28"/>
              </w:rPr>
              <w:t>Санаторий</w:t>
            </w:r>
            <w:r w:rsidRPr="00695914">
              <w:rPr>
                <w:sz w:val="28"/>
                <w:szCs w:val="28"/>
              </w:rPr>
              <w:t xml:space="preserve"> «</w:t>
            </w:r>
            <w:r w:rsidRPr="00695914">
              <w:rPr>
                <w:b/>
                <w:bCs/>
                <w:sz w:val="28"/>
                <w:szCs w:val="28"/>
              </w:rPr>
              <w:t>Октябрьское ущелье» г. Саратов</w:t>
            </w:r>
          </w:p>
          <w:p w:rsidR="00DD2175" w:rsidRDefault="00DD2175"/>
        </w:tc>
        <w:tc>
          <w:tcPr>
            <w:tcW w:w="2992" w:type="dxa"/>
          </w:tcPr>
          <w:p w:rsidR="00DD2175" w:rsidRDefault="00DD2175">
            <w:pPr>
              <w:jc w:val="center"/>
              <w:rPr>
                <w:b/>
                <w:bCs/>
              </w:rPr>
            </w:pPr>
          </w:p>
        </w:tc>
        <w:tc>
          <w:tcPr>
            <w:tcW w:w="2244" w:type="dxa"/>
          </w:tcPr>
          <w:p w:rsidR="00DD2175" w:rsidRDefault="00DD2175">
            <w:pPr>
              <w:jc w:val="center"/>
            </w:pPr>
          </w:p>
        </w:tc>
      </w:tr>
      <w:tr w:rsidR="00DD2175" w:rsidTr="009E2423">
        <w:trPr>
          <w:trHeight w:val="611"/>
        </w:trPr>
        <w:tc>
          <w:tcPr>
            <w:tcW w:w="856" w:type="dxa"/>
          </w:tcPr>
          <w:p w:rsidR="00DD2175" w:rsidRPr="00090B7B" w:rsidRDefault="00DD2175">
            <w:pPr>
              <w:jc w:val="center"/>
            </w:pPr>
          </w:p>
        </w:tc>
        <w:tc>
          <w:tcPr>
            <w:tcW w:w="3553" w:type="dxa"/>
          </w:tcPr>
          <w:p w:rsidR="00DD2175" w:rsidRDefault="00DD2175"/>
          <w:p w:rsidR="00DD2175" w:rsidRDefault="00DD2175">
            <w:pPr>
              <w:rPr>
                <w:lang w:val="en-US"/>
              </w:rPr>
            </w:pPr>
            <w:r>
              <w:t>2-х местный номер 2 корпус</w:t>
            </w:r>
          </w:p>
          <w:p w:rsidR="00DD2175" w:rsidRDefault="00DD2175">
            <w:pPr>
              <w:rPr>
                <w:lang w:val="en-US"/>
              </w:rPr>
            </w:pPr>
          </w:p>
          <w:p w:rsidR="00DD2175" w:rsidRDefault="00DD2175">
            <w:pPr>
              <w:rPr>
                <w:lang w:val="en-US"/>
              </w:rPr>
            </w:pPr>
            <w:r>
              <w:t>2-х местный номер 2 корпус</w:t>
            </w:r>
          </w:p>
          <w:p w:rsidR="00DD2175" w:rsidRDefault="00DD2175">
            <w:r>
              <w:t>(улучшенный)</w:t>
            </w:r>
          </w:p>
          <w:p w:rsidR="00DD2175" w:rsidRDefault="00DD2175"/>
          <w:p w:rsidR="00DD2175" w:rsidRPr="00EB1AD4" w:rsidRDefault="00DD2175">
            <w:r>
              <w:t>1-местный номер 2 корпус</w:t>
            </w:r>
          </w:p>
          <w:p w:rsidR="00DD2175" w:rsidRDefault="00DD2175"/>
          <w:p w:rsidR="00DD2175" w:rsidRDefault="00DD2175">
            <w:r>
              <w:t>1-местный номер 1 корпус</w:t>
            </w:r>
          </w:p>
          <w:p w:rsidR="00DD2175" w:rsidRDefault="00DD2175">
            <w:r>
              <w:t>(улучшенный)</w:t>
            </w:r>
          </w:p>
          <w:p w:rsidR="00DD2175" w:rsidRDefault="00DD2175"/>
          <w:p w:rsidR="00DD2175" w:rsidRDefault="00DD2175" w:rsidP="00EB1AD4">
            <w:r>
              <w:t>2-х местный,2-х комнатный</w:t>
            </w:r>
          </w:p>
          <w:p w:rsidR="00DD2175" w:rsidRDefault="00DD2175" w:rsidP="00EB1AD4">
            <w:r>
              <w:t xml:space="preserve">номер 2 корпус </w:t>
            </w:r>
          </w:p>
          <w:p w:rsidR="00DD2175" w:rsidRDefault="00DD2175"/>
          <w:p w:rsidR="00DD2175" w:rsidRDefault="00DD2175"/>
          <w:p w:rsidR="00DD2175" w:rsidRDefault="00DD2175">
            <w:r>
              <w:t>2-х местный,2-х комнатный</w:t>
            </w:r>
          </w:p>
          <w:p w:rsidR="00DD2175" w:rsidRDefault="00DD2175">
            <w:r>
              <w:t>номер 1 корпус (улучш.)</w:t>
            </w:r>
          </w:p>
          <w:p w:rsidR="00DD2175" w:rsidRDefault="00DD2175"/>
          <w:p w:rsidR="00DD2175" w:rsidRDefault="00DD2175"/>
          <w:p w:rsidR="00DD2175" w:rsidRDefault="00DD2175">
            <w:r w:rsidRPr="006C37DF">
              <w:rPr>
                <w:sz w:val="36"/>
                <w:szCs w:val="36"/>
              </w:rPr>
              <w:t>Тур выходного дня</w:t>
            </w:r>
            <w:r>
              <w:t>:</w:t>
            </w:r>
          </w:p>
          <w:p w:rsidR="00DD2175" w:rsidRDefault="00DD2175"/>
          <w:p w:rsidR="00DD2175" w:rsidRDefault="00DD2175">
            <w:r>
              <w:t>2-х местный номер 2 корпус</w:t>
            </w:r>
          </w:p>
          <w:p w:rsidR="00DD2175" w:rsidRDefault="00DD2175"/>
          <w:p w:rsidR="00DD2175" w:rsidRDefault="00DD2175">
            <w:r>
              <w:t>3-х местный номер 2 корпус</w:t>
            </w:r>
          </w:p>
          <w:p w:rsidR="00DD2175" w:rsidRDefault="00DD2175"/>
          <w:p w:rsidR="00DD2175" w:rsidRDefault="00DD2175" w:rsidP="006C37DF">
            <w:r>
              <w:t>2-х местный,2-х комнатный</w:t>
            </w:r>
          </w:p>
          <w:p w:rsidR="00DD2175" w:rsidRDefault="00DD2175" w:rsidP="006C37DF">
            <w:r>
              <w:t>номер 1 корпус (улучш.)</w:t>
            </w:r>
          </w:p>
          <w:p w:rsidR="00DD2175" w:rsidRDefault="00DD2175"/>
          <w:p w:rsidR="00DD2175" w:rsidRDefault="00DD2175"/>
          <w:p w:rsidR="00DD2175" w:rsidRDefault="00DD2175"/>
          <w:p w:rsidR="00DD2175" w:rsidRPr="00486D54" w:rsidRDefault="00DD2175"/>
        </w:tc>
        <w:tc>
          <w:tcPr>
            <w:tcW w:w="2992" w:type="dxa"/>
          </w:tcPr>
          <w:p w:rsidR="00DD2175" w:rsidRDefault="00DD2175" w:rsidP="002C3D0D">
            <w:pPr>
              <w:jc w:val="center"/>
            </w:pPr>
          </w:p>
          <w:p w:rsidR="00DD2175" w:rsidRDefault="00DD2175" w:rsidP="002C3D0D">
            <w:pPr>
              <w:jc w:val="center"/>
            </w:pPr>
            <w:r>
              <w:rPr>
                <w:lang w:val="en-US"/>
              </w:rPr>
              <w:t>2320</w:t>
            </w:r>
            <w:r>
              <w:t>=00 р/сутки</w:t>
            </w:r>
          </w:p>
          <w:p w:rsidR="00DD2175" w:rsidRDefault="00DD2175" w:rsidP="002C3D0D">
            <w:pPr>
              <w:jc w:val="center"/>
            </w:pPr>
          </w:p>
          <w:p w:rsidR="00DD2175" w:rsidRDefault="00DD2175" w:rsidP="002C3D0D">
            <w:pPr>
              <w:jc w:val="center"/>
            </w:pPr>
            <w:r>
              <w:t>2480=00 р/сутки</w:t>
            </w:r>
          </w:p>
          <w:p w:rsidR="00DD2175" w:rsidRDefault="00DD2175" w:rsidP="002C3D0D">
            <w:pPr>
              <w:jc w:val="center"/>
            </w:pPr>
          </w:p>
          <w:p w:rsidR="00DD2175" w:rsidRDefault="00DD2175" w:rsidP="002C3D0D">
            <w:pPr>
              <w:jc w:val="center"/>
            </w:pPr>
          </w:p>
          <w:p w:rsidR="00DD2175" w:rsidRDefault="00DD2175" w:rsidP="002C3D0D">
            <w:pPr>
              <w:jc w:val="center"/>
            </w:pPr>
            <w:r>
              <w:t>3120=00 р/сутки</w:t>
            </w:r>
          </w:p>
          <w:p w:rsidR="00DD2175" w:rsidRDefault="00DD2175" w:rsidP="002C3D0D">
            <w:pPr>
              <w:jc w:val="center"/>
            </w:pPr>
          </w:p>
          <w:p w:rsidR="00DD2175" w:rsidRDefault="00DD2175" w:rsidP="002C3D0D">
            <w:pPr>
              <w:jc w:val="center"/>
            </w:pPr>
            <w:r>
              <w:t>3520=00 р/сутки</w:t>
            </w:r>
          </w:p>
          <w:p w:rsidR="00DD2175" w:rsidRDefault="00DD2175" w:rsidP="002C3D0D">
            <w:pPr>
              <w:jc w:val="center"/>
            </w:pPr>
          </w:p>
          <w:p w:rsidR="00DD2175" w:rsidRDefault="00DD2175" w:rsidP="002C3D0D">
            <w:pPr>
              <w:jc w:val="center"/>
            </w:pPr>
          </w:p>
          <w:p w:rsidR="00DD2175" w:rsidRDefault="00DD2175" w:rsidP="002C3D0D">
            <w:pPr>
              <w:jc w:val="center"/>
            </w:pPr>
          </w:p>
          <w:p w:rsidR="00DD2175" w:rsidRDefault="00DD2175" w:rsidP="002C3D0D">
            <w:pPr>
              <w:jc w:val="center"/>
            </w:pPr>
            <w:r>
              <w:t>3760=00 р/сутки</w:t>
            </w:r>
          </w:p>
          <w:p w:rsidR="00DD2175" w:rsidRDefault="00DD2175" w:rsidP="002C3D0D">
            <w:pPr>
              <w:jc w:val="center"/>
            </w:pPr>
          </w:p>
          <w:p w:rsidR="00DD2175" w:rsidRDefault="00DD2175" w:rsidP="002C3D0D">
            <w:pPr>
              <w:jc w:val="center"/>
            </w:pPr>
          </w:p>
          <w:p w:rsidR="00DD2175" w:rsidRDefault="00DD2175" w:rsidP="002C3D0D">
            <w:pPr>
              <w:jc w:val="center"/>
            </w:pPr>
            <w:r>
              <w:t>6240=00 р/сутки за номер на двоих</w:t>
            </w:r>
          </w:p>
          <w:p w:rsidR="00DD2175" w:rsidRDefault="00DD2175" w:rsidP="002C3D0D">
            <w:pPr>
              <w:jc w:val="center"/>
            </w:pPr>
          </w:p>
          <w:p w:rsidR="00DD2175" w:rsidRDefault="00DD2175" w:rsidP="002C3D0D">
            <w:pPr>
              <w:jc w:val="center"/>
            </w:pPr>
          </w:p>
          <w:p w:rsidR="00DD2175" w:rsidRDefault="00DD2175" w:rsidP="002C3D0D">
            <w:pPr>
              <w:jc w:val="center"/>
            </w:pPr>
          </w:p>
          <w:p w:rsidR="00DD2175" w:rsidRDefault="00DD2175" w:rsidP="002C3D0D">
            <w:pPr>
              <w:jc w:val="center"/>
            </w:pPr>
          </w:p>
          <w:p w:rsidR="00DD2175" w:rsidRDefault="00DD2175" w:rsidP="002C3D0D">
            <w:pPr>
              <w:jc w:val="center"/>
            </w:pPr>
            <w:r>
              <w:t>2320=00 р/сутки</w:t>
            </w:r>
          </w:p>
          <w:p w:rsidR="00DD2175" w:rsidRDefault="00DD2175" w:rsidP="002C3D0D">
            <w:pPr>
              <w:jc w:val="center"/>
            </w:pPr>
          </w:p>
          <w:p w:rsidR="00DD2175" w:rsidRDefault="00DD2175" w:rsidP="002C3D0D">
            <w:pPr>
              <w:jc w:val="center"/>
            </w:pPr>
          </w:p>
          <w:p w:rsidR="00DD2175" w:rsidRDefault="00DD2175" w:rsidP="002C3D0D">
            <w:pPr>
              <w:jc w:val="center"/>
            </w:pPr>
            <w:r>
              <w:t>2320=00 р/сутки</w:t>
            </w:r>
          </w:p>
          <w:p w:rsidR="00DD2175" w:rsidRDefault="00DD2175" w:rsidP="002C3D0D">
            <w:pPr>
              <w:jc w:val="center"/>
            </w:pPr>
          </w:p>
          <w:p w:rsidR="00DD2175" w:rsidRDefault="00DD2175" w:rsidP="006C37DF">
            <w:pPr>
              <w:jc w:val="center"/>
            </w:pPr>
            <w:r>
              <w:t>6240=00 р/сутки за номер на двоих</w:t>
            </w:r>
          </w:p>
          <w:p w:rsidR="00DD2175" w:rsidRDefault="00DD2175" w:rsidP="002C3D0D">
            <w:pPr>
              <w:jc w:val="center"/>
            </w:pPr>
          </w:p>
          <w:p w:rsidR="00DD2175" w:rsidRDefault="00DD2175" w:rsidP="002C3D0D">
            <w:pPr>
              <w:jc w:val="center"/>
            </w:pPr>
          </w:p>
          <w:p w:rsidR="00DD2175" w:rsidRDefault="00DD2175" w:rsidP="002C3D0D">
            <w:pPr>
              <w:jc w:val="center"/>
            </w:pPr>
          </w:p>
          <w:p w:rsidR="00DD2175" w:rsidRDefault="00DD2175" w:rsidP="002C3D0D">
            <w:pPr>
              <w:jc w:val="center"/>
            </w:pPr>
          </w:p>
          <w:p w:rsidR="00DD2175" w:rsidRPr="002C3D0D" w:rsidRDefault="00DD2175" w:rsidP="002C3D0D">
            <w:pPr>
              <w:jc w:val="center"/>
            </w:pPr>
          </w:p>
        </w:tc>
        <w:tc>
          <w:tcPr>
            <w:tcW w:w="2244" w:type="dxa"/>
          </w:tcPr>
          <w:p w:rsidR="00DD2175" w:rsidRDefault="00DD2175">
            <w:pPr>
              <w:jc w:val="center"/>
            </w:pPr>
          </w:p>
          <w:p w:rsidR="00DD2175" w:rsidRDefault="00DD2175">
            <w:pPr>
              <w:jc w:val="center"/>
            </w:pPr>
          </w:p>
        </w:tc>
      </w:tr>
      <w:tr w:rsidR="00DD2175">
        <w:tc>
          <w:tcPr>
            <w:tcW w:w="856" w:type="dxa"/>
          </w:tcPr>
          <w:p w:rsidR="00DD2175" w:rsidRDefault="00DD2175">
            <w:pPr>
              <w:jc w:val="center"/>
            </w:pPr>
          </w:p>
        </w:tc>
        <w:tc>
          <w:tcPr>
            <w:tcW w:w="3553" w:type="dxa"/>
          </w:tcPr>
          <w:p w:rsidR="00DD2175" w:rsidRDefault="00DD2175"/>
        </w:tc>
        <w:tc>
          <w:tcPr>
            <w:tcW w:w="2992" w:type="dxa"/>
          </w:tcPr>
          <w:p w:rsidR="00DD2175" w:rsidRPr="00642B18" w:rsidRDefault="00DD2175" w:rsidP="00FB3403">
            <w:pPr>
              <w:jc w:val="center"/>
            </w:pPr>
          </w:p>
        </w:tc>
        <w:tc>
          <w:tcPr>
            <w:tcW w:w="2244" w:type="dxa"/>
          </w:tcPr>
          <w:p w:rsidR="00DD2175" w:rsidRDefault="00DD2175">
            <w:pPr>
              <w:jc w:val="center"/>
            </w:pPr>
          </w:p>
        </w:tc>
      </w:tr>
    </w:tbl>
    <w:p w:rsidR="00DD2175" w:rsidRDefault="00DD2175"/>
    <w:p w:rsidR="00DD2175" w:rsidRPr="00C036C2" w:rsidRDefault="00DD2175"/>
    <w:p w:rsidR="00DD2175" w:rsidRDefault="00DD2175">
      <w:r>
        <w:t>Зав. отделом реализации                                                                Пантюхина А.В.</w:t>
      </w:r>
    </w:p>
    <w:p w:rsidR="00DD2175" w:rsidRDefault="00DD2175"/>
    <w:sectPr w:rsidR="00DD2175" w:rsidSect="00C44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7BD"/>
    <w:rsid w:val="00001BE0"/>
    <w:rsid w:val="00034C36"/>
    <w:rsid w:val="00040366"/>
    <w:rsid w:val="000425AE"/>
    <w:rsid w:val="00044C2F"/>
    <w:rsid w:val="000510E6"/>
    <w:rsid w:val="00062AFE"/>
    <w:rsid w:val="000633BF"/>
    <w:rsid w:val="00072545"/>
    <w:rsid w:val="00090B7B"/>
    <w:rsid w:val="000A03AC"/>
    <w:rsid w:val="000A0760"/>
    <w:rsid w:val="000B263F"/>
    <w:rsid w:val="000C3C6E"/>
    <w:rsid w:val="000F1D6A"/>
    <w:rsid w:val="00116AA9"/>
    <w:rsid w:val="001241CB"/>
    <w:rsid w:val="001813A8"/>
    <w:rsid w:val="001B375F"/>
    <w:rsid w:val="001C589C"/>
    <w:rsid w:val="001D58BA"/>
    <w:rsid w:val="001F331B"/>
    <w:rsid w:val="00206EFA"/>
    <w:rsid w:val="002074AF"/>
    <w:rsid w:val="00216724"/>
    <w:rsid w:val="00232B33"/>
    <w:rsid w:val="00237DF9"/>
    <w:rsid w:val="0024637A"/>
    <w:rsid w:val="002537CD"/>
    <w:rsid w:val="0026043D"/>
    <w:rsid w:val="00276CA4"/>
    <w:rsid w:val="00291643"/>
    <w:rsid w:val="002C3D0D"/>
    <w:rsid w:val="002C53E9"/>
    <w:rsid w:val="002C6683"/>
    <w:rsid w:val="002E217D"/>
    <w:rsid w:val="00316E4F"/>
    <w:rsid w:val="0035124A"/>
    <w:rsid w:val="00393C2E"/>
    <w:rsid w:val="003B4E12"/>
    <w:rsid w:val="003C1AC8"/>
    <w:rsid w:val="003C5D63"/>
    <w:rsid w:val="003C6CEA"/>
    <w:rsid w:val="003E033E"/>
    <w:rsid w:val="003F0C50"/>
    <w:rsid w:val="003F62A7"/>
    <w:rsid w:val="004064EA"/>
    <w:rsid w:val="00416AED"/>
    <w:rsid w:val="00454D0B"/>
    <w:rsid w:val="00464910"/>
    <w:rsid w:val="00485471"/>
    <w:rsid w:val="00486500"/>
    <w:rsid w:val="00486D54"/>
    <w:rsid w:val="00497AAE"/>
    <w:rsid w:val="004B3EB7"/>
    <w:rsid w:val="004C2656"/>
    <w:rsid w:val="004D5BB1"/>
    <w:rsid w:val="004F04F4"/>
    <w:rsid w:val="005353EE"/>
    <w:rsid w:val="00552F85"/>
    <w:rsid w:val="005A1FF0"/>
    <w:rsid w:val="005E1CED"/>
    <w:rsid w:val="005E566B"/>
    <w:rsid w:val="005F5C36"/>
    <w:rsid w:val="00602663"/>
    <w:rsid w:val="00616C6F"/>
    <w:rsid w:val="00642B18"/>
    <w:rsid w:val="0065356D"/>
    <w:rsid w:val="0065476E"/>
    <w:rsid w:val="00654D3D"/>
    <w:rsid w:val="00663E1F"/>
    <w:rsid w:val="00674B0F"/>
    <w:rsid w:val="00695914"/>
    <w:rsid w:val="006A4213"/>
    <w:rsid w:val="006B5861"/>
    <w:rsid w:val="006C37DF"/>
    <w:rsid w:val="006F34E3"/>
    <w:rsid w:val="00713FCC"/>
    <w:rsid w:val="00731C4C"/>
    <w:rsid w:val="00744A9A"/>
    <w:rsid w:val="00751B6A"/>
    <w:rsid w:val="00753719"/>
    <w:rsid w:val="00753915"/>
    <w:rsid w:val="0075772A"/>
    <w:rsid w:val="007735A8"/>
    <w:rsid w:val="007769E1"/>
    <w:rsid w:val="00795D76"/>
    <w:rsid w:val="007B0E24"/>
    <w:rsid w:val="007B3598"/>
    <w:rsid w:val="007C379A"/>
    <w:rsid w:val="007D57FC"/>
    <w:rsid w:val="007E14EB"/>
    <w:rsid w:val="007E3DF0"/>
    <w:rsid w:val="007E7010"/>
    <w:rsid w:val="007F0614"/>
    <w:rsid w:val="007F5750"/>
    <w:rsid w:val="00833FD5"/>
    <w:rsid w:val="00834380"/>
    <w:rsid w:val="00840E02"/>
    <w:rsid w:val="008455A9"/>
    <w:rsid w:val="008524E3"/>
    <w:rsid w:val="0085615E"/>
    <w:rsid w:val="00863F92"/>
    <w:rsid w:val="008729DC"/>
    <w:rsid w:val="00875310"/>
    <w:rsid w:val="00886429"/>
    <w:rsid w:val="008946EF"/>
    <w:rsid w:val="00894B2B"/>
    <w:rsid w:val="008950A1"/>
    <w:rsid w:val="00896E28"/>
    <w:rsid w:val="008A1AEB"/>
    <w:rsid w:val="008B54A3"/>
    <w:rsid w:val="008C15A6"/>
    <w:rsid w:val="008C1DF4"/>
    <w:rsid w:val="008C7BE6"/>
    <w:rsid w:val="008D1BD7"/>
    <w:rsid w:val="008D1D8A"/>
    <w:rsid w:val="00922DEC"/>
    <w:rsid w:val="00925095"/>
    <w:rsid w:val="009440FF"/>
    <w:rsid w:val="00944B85"/>
    <w:rsid w:val="00972BBF"/>
    <w:rsid w:val="00973C3F"/>
    <w:rsid w:val="009956EC"/>
    <w:rsid w:val="009C053F"/>
    <w:rsid w:val="009C3574"/>
    <w:rsid w:val="009E2423"/>
    <w:rsid w:val="009E6E59"/>
    <w:rsid w:val="00A11BEF"/>
    <w:rsid w:val="00A22073"/>
    <w:rsid w:val="00A2357C"/>
    <w:rsid w:val="00A87080"/>
    <w:rsid w:val="00A91D81"/>
    <w:rsid w:val="00A9770B"/>
    <w:rsid w:val="00AA5E5B"/>
    <w:rsid w:val="00AB483D"/>
    <w:rsid w:val="00AB6D25"/>
    <w:rsid w:val="00AB793C"/>
    <w:rsid w:val="00AC5002"/>
    <w:rsid w:val="00AD02A5"/>
    <w:rsid w:val="00AE79DA"/>
    <w:rsid w:val="00B14CCA"/>
    <w:rsid w:val="00B27437"/>
    <w:rsid w:val="00B42822"/>
    <w:rsid w:val="00B43B8A"/>
    <w:rsid w:val="00B53062"/>
    <w:rsid w:val="00B546E6"/>
    <w:rsid w:val="00B74AAC"/>
    <w:rsid w:val="00B776F0"/>
    <w:rsid w:val="00B9383D"/>
    <w:rsid w:val="00B94B86"/>
    <w:rsid w:val="00BA0345"/>
    <w:rsid w:val="00BA5F03"/>
    <w:rsid w:val="00BB11DF"/>
    <w:rsid w:val="00BC1C27"/>
    <w:rsid w:val="00BF4B21"/>
    <w:rsid w:val="00C036C2"/>
    <w:rsid w:val="00C03A71"/>
    <w:rsid w:val="00C10CB7"/>
    <w:rsid w:val="00C17CAB"/>
    <w:rsid w:val="00C2237C"/>
    <w:rsid w:val="00C44CA7"/>
    <w:rsid w:val="00C613CB"/>
    <w:rsid w:val="00C61DB1"/>
    <w:rsid w:val="00C64E12"/>
    <w:rsid w:val="00C766B3"/>
    <w:rsid w:val="00C82F30"/>
    <w:rsid w:val="00CB6A8B"/>
    <w:rsid w:val="00CC4548"/>
    <w:rsid w:val="00CD480A"/>
    <w:rsid w:val="00CE1DDF"/>
    <w:rsid w:val="00D03651"/>
    <w:rsid w:val="00D25353"/>
    <w:rsid w:val="00D352ED"/>
    <w:rsid w:val="00D37F95"/>
    <w:rsid w:val="00D51E5B"/>
    <w:rsid w:val="00D56819"/>
    <w:rsid w:val="00D8476F"/>
    <w:rsid w:val="00DD2175"/>
    <w:rsid w:val="00DD33A6"/>
    <w:rsid w:val="00DD47BD"/>
    <w:rsid w:val="00E10640"/>
    <w:rsid w:val="00E12AFB"/>
    <w:rsid w:val="00E14CCE"/>
    <w:rsid w:val="00E14E99"/>
    <w:rsid w:val="00E241EE"/>
    <w:rsid w:val="00E3022C"/>
    <w:rsid w:val="00E31D8F"/>
    <w:rsid w:val="00E33437"/>
    <w:rsid w:val="00E33F6E"/>
    <w:rsid w:val="00E343E3"/>
    <w:rsid w:val="00E35B09"/>
    <w:rsid w:val="00E47156"/>
    <w:rsid w:val="00E53361"/>
    <w:rsid w:val="00E55893"/>
    <w:rsid w:val="00E5743F"/>
    <w:rsid w:val="00E671A4"/>
    <w:rsid w:val="00E8011C"/>
    <w:rsid w:val="00E85AEF"/>
    <w:rsid w:val="00E9026F"/>
    <w:rsid w:val="00E90A7B"/>
    <w:rsid w:val="00EA23CB"/>
    <w:rsid w:val="00EB1AD4"/>
    <w:rsid w:val="00EB218D"/>
    <w:rsid w:val="00EB533C"/>
    <w:rsid w:val="00EC6FDC"/>
    <w:rsid w:val="00ED477B"/>
    <w:rsid w:val="00ED5724"/>
    <w:rsid w:val="00EE0AE9"/>
    <w:rsid w:val="00F05C73"/>
    <w:rsid w:val="00F1662D"/>
    <w:rsid w:val="00F2754C"/>
    <w:rsid w:val="00F37760"/>
    <w:rsid w:val="00F41B72"/>
    <w:rsid w:val="00F465A3"/>
    <w:rsid w:val="00F57749"/>
    <w:rsid w:val="00F6149F"/>
    <w:rsid w:val="00F63F82"/>
    <w:rsid w:val="00F8202F"/>
    <w:rsid w:val="00F820F5"/>
    <w:rsid w:val="00F93567"/>
    <w:rsid w:val="00FA7ADD"/>
    <w:rsid w:val="00FA7D04"/>
    <w:rsid w:val="00FB0425"/>
    <w:rsid w:val="00FB2933"/>
    <w:rsid w:val="00FB3403"/>
    <w:rsid w:val="00FB74A9"/>
    <w:rsid w:val="00FC1B3D"/>
    <w:rsid w:val="00FD4544"/>
    <w:rsid w:val="00FD78DD"/>
    <w:rsid w:val="00FE1161"/>
    <w:rsid w:val="00FF1B41"/>
    <w:rsid w:val="00FF22C9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CA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4CA7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4CA7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681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56819"/>
    <w:rPr>
      <w:rFonts w:ascii="Cambria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C44CA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D56819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DD47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6819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93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225</Words>
  <Characters>1286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""УТВЕРЖДАЮ""</dc:title>
  <dc:subject/>
  <dc:creator>Use</dc:creator>
  <cp:keywords/>
  <dc:description/>
  <cp:lastModifiedBy>я</cp:lastModifiedBy>
  <cp:revision>2</cp:revision>
  <cp:lastPrinted>2024-02-05T05:04:00Z</cp:lastPrinted>
  <dcterms:created xsi:type="dcterms:W3CDTF">2024-03-20T05:57:00Z</dcterms:created>
  <dcterms:modified xsi:type="dcterms:W3CDTF">2024-03-20T05:57:00Z</dcterms:modified>
</cp:coreProperties>
</file>